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193F" w14:textId="606D8687" w:rsidR="00192482" w:rsidRDefault="009E6DA3" w:rsidP="004B65CA">
      <w:pPr>
        <w:pStyle w:val="Sectionheading"/>
        <w:jc w:val="center"/>
      </w:pPr>
      <w:r w:rsidRPr="004B65CA">
        <w:rPr>
          <w:b w:val="0"/>
          <w:bCs/>
        </w:rPr>
        <w:t>Procedure</w:t>
      </w:r>
      <w:r w:rsidR="00030512">
        <w:rPr>
          <w:b w:val="0"/>
          <w:bCs/>
        </w:rPr>
        <w:t xml:space="preserve"> </w:t>
      </w:r>
    </w:p>
    <w:p w14:paraId="1DD34CA2" w14:textId="1DB3E154" w:rsidR="009E6DA3" w:rsidRPr="004B65CA" w:rsidRDefault="009E6DA3" w:rsidP="004B65CA">
      <w:pPr>
        <w:pStyle w:val="Subheader1"/>
        <w:jc w:val="center"/>
        <w:rPr>
          <w:b w:val="0"/>
          <w:sz w:val="42"/>
          <w:szCs w:val="42"/>
        </w:rPr>
      </w:pPr>
      <w:r w:rsidRPr="004B65CA">
        <w:rPr>
          <w:sz w:val="42"/>
          <w:szCs w:val="42"/>
        </w:rPr>
        <w:t xml:space="preserve">Qurbani butcher acting as consumer </w:t>
      </w:r>
      <w:proofErr w:type="gramStart"/>
      <w:r w:rsidRPr="004B65CA">
        <w:rPr>
          <w:sz w:val="42"/>
          <w:szCs w:val="42"/>
        </w:rPr>
        <w:t>agent</w:t>
      </w:r>
      <w:proofErr w:type="gramEnd"/>
    </w:p>
    <w:p w14:paraId="4E2F9DF8" w14:textId="77777777" w:rsidR="009E6DA3" w:rsidRDefault="009E6DA3" w:rsidP="009E6DA3"/>
    <w:p w14:paraId="13CC1900" w14:textId="64CEE13A" w:rsidR="009E6DA3" w:rsidRPr="00FD3563" w:rsidRDefault="009E6DA3" w:rsidP="004B65CA">
      <w:pPr>
        <w:pStyle w:val="Heading3"/>
      </w:pPr>
      <w:r w:rsidRPr="00FD3563">
        <w:t>Pr</w:t>
      </w:r>
      <w:r w:rsidR="00FD3563">
        <w:t>ocedure</w:t>
      </w:r>
    </w:p>
    <w:p w14:paraId="133FA4EB" w14:textId="1F91CF5E" w:rsidR="009E6DA3" w:rsidRDefault="001F4B43" w:rsidP="004B65CA">
      <w:pPr>
        <w:spacing w:line="259" w:lineRule="auto"/>
        <w:ind w:left="360"/>
      </w:pPr>
      <w:r>
        <w:t xml:space="preserve">The first day of </w:t>
      </w:r>
      <w:r w:rsidR="009E6DA3">
        <w:t xml:space="preserve">Dhul </w:t>
      </w:r>
      <w:proofErr w:type="spellStart"/>
      <w:r w:rsidR="009E6DA3">
        <w:t>Hijjah</w:t>
      </w:r>
      <w:proofErr w:type="spellEnd"/>
      <w:r w:rsidR="009E6DA3">
        <w:t xml:space="preserve"> is announced </w:t>
      </w:r>
      <w:r w:rsidR="000A4B07">
        <w:t>(expected around the 19</w:t>
      </w:r>
      <w:r w:rsidR="000A4B07" w:rsidRPr="000A4B07">
        <w:rPr>
          <w:vertAlign w:val="superscript"/>
        </w:rPr>
        <w:t>th</w:t>
      </w:r>
      <w:r w:rsidR="000A4B07">
        <w:t xml:space="preserve"> of June),</w:t>
      </w:r>
      <w:r w:rsidR="009E6DA3" w:rsidRPr="001F4B43">
        <w:rPr>
          <w:color w:val="FF0000"/>
        </w:rPr>
        <w:t xml:space="preserve"> </w:t>
      </w:r>
      <w:r w:rsidR="009E6DA3">
        <w:t>which then allows the exact Qurbani days to be known</w:t>
      </w:r>
      <w:r>
        <w:t xml:space="preserve">. </w:t>
      </w:r>
      <w:r w:rsidR="009E6DA3">
        <w:t>Once the Qurbani days are known</w:t>
      </w:r>
      <w:r w:rsidR="00767982">
        <w:t>,</w:t>
      </w:r>
      <w:r w:rsidR="009E6DA3">
        <w:t xml:space="preserve"> the butcher markets Qurbani in shop</w:t>
      </w:r>
      <w:r w:rsidR="00767982">
        <w:t>,</w:t>
      </w:r>
      <w:r w:rsidR="009E6DA3">
        <w:t xml:space="preserve"> and the consumer places an order (face-to-face, telephone, </w:t>
      </w:r>
      <w:r>
        <w:t xml:space="preserve">or </w:t>
      </w:r>
      <w:r w:rsidR="009E6DA3">
        <w:t>online). The Qurbani days must be established before firm orders can be taken</w:t>
      </w:r>
      <w:r w:rsidR="00BB5260">
        <w:t>,</w:t>
      </w:r>
      <w:r w:rsidR="009E6DA3">
        <w:t xml:space="preserve"> as the consumer must select the day of Qurbani </w:t>
      </w:r>
      <w:r w:rsidR="00BB5260">
        <w:t>based on</w:t>
      </w:r>
      <w:r w:rsidR="009E6DA3">
        <w:t xml:space="preserve"> which </w:t>
      </w:r>
      <w:proofErr w:type="gramStart"/>
      <w:r w:rsidR="009E6DA3">
        <w:t>day</w:t>
      </w:r>
      <w:proofErr w:type="gramEnd"/>
      <w:r w:rsidR="009E6DA3">
        <w:t xml:space="preserve"> he/she will perform </w:t>
      </w:r>
      <w:r w:rsidR="003F74FA">
        <w:t>their</w:t>
      </w:r>
      <w:r w:rsidR="009E6DA3">
        <w:t xml:space="preserve"> Eid prayers. </w:t>
      </w:r>
    </w:p>
    <w:p w14:paraId="0BA6793B" w14:textId="382257BB" w:rsidR="009E6DA3" w:rsidRDefault="00B8569D" w:rsidP="004B65CA">
      <w:pPr>
        <w:pStyle w:val="ListParagraph"/>
        <w:numPr>
          <w:ilvl w:val="0"/>
          <w:numId w:val="38"/>
        </w:numPr>
        <w:spacing w:line="259" w:lineRule="auto"/>
      </w:pPr>
      <w:r>
        <w:t>T</w:t>
      </w:r>
      <w:r w:rsidR="009E6DA3">
        <w:t xml:space="preserve">he consumer signs/accepts </w:t>
      </w:r>
      <w:r w:rsidR="00F27087">
        <w:t xml:space="preserve">the </w:t>
      </w:r>
      <w:r w:rsidR="009E6DA3">
        <w:t xml:space="preserve">agreement making </w:t>
      </w:r>
      <w:r w:rsidR="003F74FA">
        <w:t xml:space="preserve">the </w:t>
      </w:r>
      <w:r w:rsidR="009E6DA3">
        <w:t xml:space="preserve">butcher </w:t>
      </w:r>
      <w:r w:rsidR="003F74FA">
        <w:t>their</w:t>
      </w:r>
      <w:r w:rsidR="009E6DA3">
        <w:t xml:space="preserve"> agent for </w:t>
      </w:r>
      <w:r w:rsidR="003F74FA">
        <w:t>transport-chilled</w:t>
      </w:r>
      <w:r w:rsidR="009E6DA3">
        <w:t xml:space="preserve"> (TC) </w:t>
      </w:r>
      <w:proofErr w:type="spellStart"/>
      <w:r w:rsidR="009E6DA3">
        <w:t>Qurbanis</w:t>
      </w:r>
      <w:proofErr w:type="spellEnd"/>
    </w:p>
    <w:p w14:paraId="0C858635" w14:textId="188C6D83" w:rsidR="009E6DA3" w:rsidRDefault="003F74FA" w:rsidP="004B65CA">
      <w:pPr>
        <w:pStyle w:val="ListParagraph"/>
        <w:numPr>
          <w:ilvl w:val="0"/>
          <w:numId w:val="38"/>
        </w:numPr>
        <w:spacing w:line="259" w:lineRule="auto"/>
      </w:pPr>
      <w:r>
        <w:t>Twenty-four</w:t>
      </w:r>
      <w:r w:rsidR="000A5340">
        <w:t xml:space="preserve"> hours </w:t>
      </w:r>
      <w:r w:rsidR="009E6DA3">
        <w:t>before the planned Qurbani day</w:t>
      </w:r>
      <w:r w:rsidR="000A5340">
        <w:t>,</w:t>
      </w:r>
      <w:r w:rsidR="009E6DA3">
        <w:t xml:space="preserve"> the butcher sends the final order list, a list of consumer names and signed </w:t>
      </w:r>
      <w:r w:rsidR="000A5340">
        <w:t xml:space="preserve">a </w:t>
      </w:r>
      <w:r w:rsidR="009E6DA3">
        <w:t xml:space="preserve">declaration form (EID05) to the </w:t>
      </w:r>
      <w:proofErr w:type="gramStart"/>
      <w:r w:rsidR="009E6DA3">
        <w:t>abattoir</w:t>
      </w:r>
      <w:proofErr w:type="gramEnd"/>
    </w:p>
    <w:p w14:paraId="797A5473" w14:textId="0BCFE9B1" w:rsidR="009E6DA3" w:rsidRDefault="000A5340" w:rsidP="004B65CA">
      <w:pPr>
        <w:pStyle w:val="ListParagraph"/>
        <w:numPr>
          <w:ilvl w:val="0"/>
          <w:numId w:val="38"/>
        </w:numPr>
        <w:spacing w:line="259" w:lineRule="auto"/>
      </w:pPr>
      <w:r>
        <w:t>The a</w:t>
      </w:r>
      <w:r w:rsidR="009E6DA3">
        <w:t xml:space="preserve">battoir processes the order on the due Qurbani </w:t>
      </w:r>
      <w:proofErr w:type="gramStart"/>
      <w:r w:rsidR="009E6DA3">
        <w:t>day</w:t>
      </w:r>
      <w:proofErr w:type="gramEnd"/>
      <w:r w:rsidR="009E6DA3">
        <w:t xml:space="preserve"> </w:t>
      </w:r>
    </w:p>
    <w:p w14:paraId="6506BEA1" w14:textId="2CD10A3E" w:rsidR="009E6DA3" w:rsidRDefault="00AE17B9" w:rsidP="004B65CA">
      <w:pPr>
        <w:pStyle w:val="ListParagraph"/>
        <w:numPr>
          <w:ilvl w:val="0"/>
          <w:numId w:val="38"/>
        </w:numPr>
        <w:spacing w:line="259" w:lineRule="auto"/>
      </w:pPr>
      <w:r>
        <w:t>The a</w:t>
      </w:r>
      <w:r w:rsidR="009E6DA3">
        <w:t xml:space="preserve">battoir must follow the corresponding dispatch procedures as laid out in their Qurbani </w:t>
      </w:r>
      <w:r>
        <w:t>o</w:t>
      </w:r>
      <w:r w:rsidR="009E6DA3">
        <w:t xml:space="preserve">perating </w:t>
      </w:r>
      <w:proofErr w:type="gramStart"/>
      <w:r>
        <w:t>p</w:t>
      </w:r>
      <w:r w:rsidR="009E6DA3">
        <w:t>rocedure</w:t>
      </w:r>
      <w:proofErr w:type="gramEnd"/>
    </w:p>
    <w:p w14:paraId="4ECC1442" w14:textId="7E4BFF5B" w:rsidR="009E6DA3" w:rsidRPr="00CB2A59" w:rsidRDefault="009E6DA3" w:rsidP="004B65CA">
      <w:pPr>
        <w:pStyle w:val="ListParagraph"/>
        <w:numPr>
          <w:ilvl w:val="0"/>
          <w:numId w:val="38"/>
        </w:numPr>
        <w:spacing w:line="259" w:lineRule="auto"/>
      </w:pPr>
      <w:r>
        <w:t>For TC Qurbani</w:t>
      </w:r>
      <w:r w:rsidR="00AE17B9">
        <w:t>:</w:t>
      </w:r>
    </w:p>
    <w:p w14:paraId="063205CA" w14:textId="6DDBAA66" w:rsidR="009E6DA3" w:rsidRDefault="007B05C9" w:rsidP="004B65CA">
      <w:pPr>
        <w:pStyle w:val="ListParagraph"/>
        <w:numPr>
          <w:ilvl w:val="1"/>
          <w:numId w:val="38"/>
        </w:numPr>
        <w:spacing w:line="259" w:lineRule="auto"/>
      </w:pPr>
      <w:r>
        <w:t>A s</w:t>
      </w:r>
      <w:r w:rsidR="009E6DA3">
        <w:t>igned consumer agency agreement (EID04) must be completed</w:t>
      </w:r>
      <w:r w:rsidR="0069750C">
        <w:t>,</w:t>
      </w:r>
      <w:r w:rsidR="009E6DA3">
        <w:t xml:space="preserve"> and </w:t>
      </w:r>
      <w:r w:rsidR="0069750C">
        <w:t xml:space="preserve">a </w:t>
      </w:r>
      <w:r w:rsidR="009E6DA3">
        <w:t>butcher declaration</w:t>
      </w:r>
      <w:r w:rsidR="00A8782F">
        <w:t xml:space="preserve"> form must be</w:t>
      </w:r>
      <w:r w:rsidR="009E6DA3">
        <w:t xml:space="preserve"> sent to </w:t>
      </w:r>
      <w:r w:rsidR="00A8782F">
        <w:t xml:space="preserve">the </w:t>
      </w:r>
      <w:r w:rsidR="009E6DA3">
        <w:t>abattoir (EID05)</w:t>
      </w:r>
      <w:r w:rsidR="00582982">
        <w:t xml:space="preserve"> </w:t>
      </w:r>
    </w:p>
    <w:p w14:paraId="4814D9BE" w14:textId="67370273" w:rsidR="009E6DA3" w:rsidRDefault="009E6DA3" w:rsidP="004B65CA">
      <w:pPr>
        <w:pStyle w:val="ListParagraph"/>
        <w:numPr>
          <w:ilvl w:val="1"/>
          <w:numId w:val="38"/>
        </w:numPr>
        <w:spacing w:line="259" w:lineRule="auto"/>
      </w:pPr>
      <w:r>
        <w:t xml:space="preserve">GDPR rules apply. For traceability, the order number in the consumer agency agreement (EID04) must link to a separate order details document held by the butcher which includes details such as the customer’s name </w:t>
      </w:r>
      <w:r w:rsidR="00582982">
        <w:t>and</w:t>
      </w:r>
      <w:r>
        <w:t xml:space="preserve"> contact </w:t>
      </w:r>
      <w:proofErr w:type="gramStart"/>
      <w:r>
        <w:t>details</w:t>
      </w:r>
      <w:proofErr w:type="gramEnd"/>
    </w:p>
    <w:p w14:paraId="62F2332D" w14:textId="080745E0" w:rsidR="009E6DA3" w:rsidRDefault="009E6DA3" w:rsidP="004B65CA">
      <w:pPr>
        <w:pStyle w:val="ListParagraph"/>
        <w:numPr>
          <w:ilvl w:val="0"/>
          <w:numId w:val="38"/>
        </w:numPr>
        <w:spacing w:line="259" w:lineRule="auto"/>
      </w:pPr>
      <w:r>
        <w:t xml:space="preserve">For </w:t>
      </w:r>
      <w:r w:rsidR="00582982">
        <w:t>a</w:t>
      </w:r>
      <w:r>
        <w:t>battoir</w:t>
      </w:r>
      <w:r w:rsidR="00582982">
        <w:t>-p</w:t>
      </w:r>
      <w:r>
        <w:t>art</w:t>
      </w:r>
      <w:r w:rsidR="00582982">
        <w:t>-c</w:t>
      </w:r>
      <w:r>
        <w:t>hilled (APC) Qurbani</w:t>
      </w:r>
      <w:r w:rsidR="00582982">
        <w:t>:</w:t>
      </w:r>
    </w:p>
    <w:p w14:paraId="00A2276F" w14:textId="2BCF0425" w:rsidR="009E6DA3" w:rsidRDefault="00582982" w:rsidP="004B65CA">
      <w:pPr>
        <w:pStyle w:val="ListParagraph"/>
        <w:numPr>
          <w:ilvl w:val="1"/>
          <w:numId w:val="38"/>
        </w:numPr>
        <w:spacing w:line="259" w:lineRule="auto"/>
      </w:pPr>
      <w:r>
        <w:t>The b</w:t>
      </w:r>
      <w:r w:rsidR="009E6DA3">
        <w:t>utcher must pre</w:t>
      </w:r>
      <w:r>
        <w:t>-</w:t>
      </w:r>
      <w:r w:rsidR="009E6DA3">
        <w:t>notify the local authority</w:t>
      </w:r>
      <w:r w:rsidR="00C520A8">
        <w:t>. N</w:t>
      </w:r>
      <w:r w:rsidR="009E6DA3">
        <w:t xml:space="preserve">o consumer agency agreement </w:t>
      </w:r>
      <w:proofErr w:type="gramStart"/>
      <w:r w:rsidR="009E6DA3">
        <w:t>needed</w:t>
      </w:r>
      <w:proofErr w:type="gramEnd"/>
    </w:p>
    <w:p w14:paraId="67CF77E2" w14:textId="4FCA9649" w:rsidR="009E6DA3" w:rsidRPr="009E62F4" w:rsidRDefault="00C520A8" w:rsidP="004B65CA">
      <w:pPr>
        <w:pStyle w:val="ListParagraph"/>
        <w:numPr>
          <w:ilvl w:val="1"/>
          <w:numId w:val="38"/>
        </w:numPr>
        <w:spacing w:line="259" w:lineRule="auto"/>
      </w:pPr>
      <w:r>
        <w:t>The a</w:t>
      </w:r>
      <w:r w:rsidR="009E6DA3" w:rsidRPr="009E62F4">
        <w:t xml:space="preserve">battoir must be authorised </w:t>
      </w:r>
      <w:r w:rsidR="007B43D3">
        <w:t>by</w:t>
      </w:r>
      <w:r w:rsidR="007B43D3" w:rsidRPr="009E62F4">
        <w:t xml:space="preserve"> </w:t>
      </w:r>
      <w:r w:rsidR="009E6DA3" w:rsidRPr="009E62F4">
        <w:t>FSA for the dispatch of partially</w:t>
      </w:r>
      <w:r w:rsidR="00B8569D">
        <w:t xml:space="preserve"> </w:t>
      </w:r>
      <w:r w:rsidR="009E6DA3" w:rsidRPr="009E62F4">
        <w:t xml:space="preserve">chilled </w:t>
      </w:r>
      <w:proofErr w:type="gramStart"/>
      <w:r w:rsidR="009E6DA3" w:rsidRPr="009E62F4">
        <w:t>meat</w:t>
      </w:r>
      <w:proofErr w:type="gramEnd"/>
    </w:p>
    <w:p w14:paraId="1D36F98A" w14:textId="6A3AD5D9" w:rsidR="009E6DA3" w:rsidRDefault="009E6DA3" w:rsidP="004B65CA">
      <w:pPr>
        <w:pStyle w:val="ListParagraph"/>
        <w:numPr>
          <w:ilvl w:val="0"/>
          <w:numId w:val="38"/>
        </w:numPr>
        <w:spacing w:line="259" w:lineRule="auto"/>
      </w:pPr>
      <w:r>
        <w:t xml:space="preserve">For </w:t>
      </w:r>
      <w:r w:rsidR="007B43D3">
        <w:t>a</w:t>
      </w:r>
      <w:r>
        <w:t>battoir</w:t>
      </w:r>
      <w:r w:rsidR="007B43D3">
        <w:t>-f</w:t>
      </w:r>
      <w:r>
        <w:t>ull</w:t>
      </w:r>
      <w:r w:rsidR="007B43D3">
        <w:t>-c</w:t>
      </w:r>
      <w:r>
        <w:t>hilled (AFC) Qurbani</w:t>
      </w:r>
      <w:r w:rsidR="007B43D3">
        <w:t>:</w:t>
      </w:r>
      <w:r>
        <w:t xml:space="preserve"> </w:t>
      </w:r>
    </w:p>
    <w:p w14:paraId="610FD94E" w14:textId="77777777" w:rsidR="009E6DA3" w:rsidRDefault="009E6DA3" w:rsidP="004B65CA">
      <w:pPr>
        <w:pStyle w:val="ListParagraph"/>
        <w:numPr>
          <w:ilvl w:val="1"/>
          <w:numId w:val="38"/>
        </w:numPr>
        <w:spacing w:line="259" w:lineRule="auto"/>
      </w:pPr>
      <w:r>
        <w:t xml:space="preserve">No additional steps </w:t>
      </w:r>
      <w:proofErr w:type="gramStart"/>
      <w:r>
        <w:t>needed</w:t>
      </w:r>
      <w:proofErr w:type="gramEnd"/>
    </w:p>
    <w:p w14:paraId="38106BB0" w14:textId="6E2AE43C" w:rsidR="009E6DA3" w:rsidRPr="004B65CA" w:rsidRDefault="00B8569D" w:rsidP="009E6DA3">
      <w:pPr>
        <w:ind w:left="516"/>
        <w:rPr>
          <w:rFonts w:asciiTheme="minorHAnsi" w:hAnsiTheme="minorHAnsi" w:cstheme="minorHAnsi"/>
        </w:rPr>
      </w:pPr>
      <w:r>
        <w:rPr>
          <w:rFonts w:asciiTheme="minorHAnsi" w:hAnsiTheme="minorHAnsi" w:cstheme="minorHAnsi"/>
        </w:rPr>
        <w:t>Meat</w:t>
      </w:r>
      <w:r w:rsidR="009E6DA3" w:rsidRPr="004B65CA">
        <w:rPr>
          <w:rFonts w:asciiTheme="minorHAnsi" w:hAnsiTheme="minorHAnsi" w:cstheme="minorHAnsi"/>
        </w:rPr>
        <w:t xml:space="preserve"> that has been chilled or partially chilled as per legislative requirements cannot lawfully be transported with Qurbani meat that has not been chilled to the same standards. Further information on the legal requirements for the transport of meat can be found in retained EC Regulation 853/2004 Section I, Chapter VII. </w:t>
      </w:r>
    </w:p>
    <w:p w14:paraId="69001D6B" w14:textId="3FD36DA3" w:rsidR="009E6DA3" w:rsidRPr="004B65CA" w:rsidRDefault="009E6DA3" w:rsidP="009E6DA3">
      <w:pPr>
        <w:spacing w:after="0"/>
        <w:ind w:left="516"/>
        <w:rPr>
          <w:rFonts w:asciiTheme="minorHAnsi" w:hAnsiTheme="minorHAnsi" w:cstheme="minorHAnsi"/>
        </w:rPr>
      </w:pPr>
      <w:r w:rsidRPr="004B65CA">
        <w:rPr>
          <w:rFonts w:asciiTheme="minorHAnsi" w:hAnsiTheme="minorHAnsi" w:cstheme="minorHAnsi"/>
        </w:rPr>
        <w:t xml:space="preserve">However, it is recognised this can be challenging during Qurbani. Therefore, the FSA recommends that </w:t>
      </w:r>
      <w:r w:rsidR="008011CB" w:rsidRPr="004B65CA">
        <w:rPr>
          <w:rFonts w:asciiTheme="minorHAnsi" w:hAnsiTheme="minorHAnsi" w:cstheme="minorHAnsi"/>
        </w:rPr>
        <w:t xml:space="preserve">the </w:t>
      </w:r>
      <w:r w:rsidRPr="004B65CA">
        <w:rPr>
          <w:rFonts w:asciiTheme="minorHAnsi" w:hAnsiTheme="minorHAnsi" w:cstheme="minorHAnsi"/>
        </w:rPr>
        <w:t>transport of meat chilled in compliance with legislative requirements and Qurbani meat partially chilled as per agreed conditions should be kept separate but, as FBOs are responsible for ensuring the safety of food, if they decide to deviate from this recommendation</w:t>
      </w:r>
      <w:r w:rsidR="008011CB" w:rsidRPr="004B65CA">
        <w:rPr>
          <w:rFonts w:asciiTheme="minorHAnsi" w:hAnsiTheme="minorHAnsi" w:cstheme="minorHAnsi"/>
        </w:rPr>
        <w:t>,</w:t>
      </w:r>
      <w:r w:rsidRPr="004B65CA">
        <w:rPr>
          <w:rFonts w:asciiTheme="minorHAnsi" w:hAnsiTheme="minorHAnsi" w:cstheme="minorHAnsi"/>
        </w:rPr>
        <w:t xml:space="preserve"> they must adopt whatever mitigations they deem necessary.</w:t>
      </w:r>
    </w:p>
    <w:p w14:paraId="447593F2" w14:textId="77777777" w:rsidR="009E6DA3" w:rsidRDefault="009E6DA3" w:rsidP="009E6DA3">
      <w:pPr>
        <w:ind w:left="1080"/>
        <w:rPr>
          <w:i/>
          <w:iCs/>
        </w:rPr>
      </w:pPr>
    </w:p>
    <w:p w14:paraId="03D7736B" w14:textId="60191FBC" w:rsidR="00784FB9" w:rsidRDefault="00784FB9" w:rsidP="004B65CA">
      <w:pPr>
        <w:ind w:left="360"/>
      </w:pPr>
      <w:r>
        <w:t>Once meat is at the retail shop:</w:t>
      </w:r>
    </w:p>
    <w:p w14:paraId="6DB99157" w14:textId="2A6B2BC0" w:rsidR="009E6DA3" w:rsidRDefault="00784FB9" w:rsidP="004B65CA">
      <w:pPr>
        <w:pStyle w:val="ListParagraph"/>
        <w:numPr>
          <w:ilvl w:val="0"/>
          <w:numId w:val="39"/>
        </w:numPr>
        <w:spacing w:line="259" w:lineRule="auto"/>
      </w:pPr>
      <w:r>
        <w:t>The b</w:t>
      </w:r>
      <w:r w:rsidR="009E6DA3">
        <w:t xml:space="preserve">utcher receives and cuts the meat in </w:t>
      </w:r>
      <w:r w:rsidR="00AD2F48">
        <w:t>‘</w:t>
      </w:r>
      <w:r w:rsidR="009E6DA3">
        <w:t>collection sequence</w:t>
      </w:r>
      <w:r w:rsidR="00AD2F48">
        <w:t>’</w:t>
      </w:r>
      <w:r w:rsidR="009E6DA3">
        <w:t xml:space="preserve"> – the sequence he needs to cut to give to consumers in order of collection times. Carcases not in the process of cutting should be refrigerated in the butcher’s </w:t>
      </w:r>
      <w:proofErr w:type="gramStart"/>
      <w:r w:rsidR="009E6DA3">
        <w:t>chiller</w:t>
      </w:r>
      <w:proofErr w:type="gramEnd"/>
    </w:p>
    <w:p w14:paraId="03099C10" w14:textId="6C7A343F" w:rsidR="009E6DA3" w:rsidRDefault="009E6DA3" w:rsidP="004B65CA">
      <w:pPr>
        <w:pStyle w:val="ListParagraph"/>
        <w:numPr>
          <w:ilvl w:val="0"/>
          <w:numId w:val="39"/>
        </w:numPr>
        <w:spacing w:line="259" w:lineRule="auto"/>
      </w:pPr>
      <w:r>
        <w:lastRenderedPageBreak/>
        <w:t xml:space="preserve">Consumers collect Qurbani according to </w:t>
      </w:r>
      <w:r w:rsidR="00AD2F48">
        <w:t>b</w:t>
      </w:r>
      <w:r>
        <w:t>utcher communications/</w:t>
      </w:r>
      <w:proofErr w:type="gramStart"/>
      <w:r>
        <w:t>instructions</w:t>
      </w:r>
      <w:proofErr w:type="gramEnd"/>
    </w:p>
    <w:p w14:paraId="22B4C331" w14:textId="27334A60" w:rsidR="009E6DA3" w:rsidRDefault="009E6DA3" w:rsidP="004B65CA">
      <w:pPr>
        <w:pStyle w:val="ListParagraph"/>
        <w:numPr>
          <w:ilvl w:val="1"/>
          <w:numId w:val="39"/>
        </w:numPr>
        <w:spacing w:line="259" w:lineRule="auto"/>
      </w:pPr>
      <w:r>
        <w:t>T</w:t>
      </w:r>
      <w:r w:rsidR="00784FB9">
        <w:t>C</w:t>
      </w:r>
      <w:r>
        <w:t xml:space="preserve"> consumers (as a minimum) receive consumer advice form on </w:t>
      </w:r>
      <w:proofErr w:type="gramStart"/>
      <w:r>
        <w:t>collection</w:t>
      </w:r>
      <w:proofErr w:type="gramEnd"/>
    </w:p>
    <w:p w14:paraId="52122947" w14:textId="77777777" w:rsidR="0069344D" w:rsidRPr="00E42750" w:rsidRDefault="0069344D" w:rsidP="0012091D">
      <w:pPr>
        <w:rPr>
          <w:b/>
        </w:rPr>
      </w:pPr>
    </w:p>
    <w:p w14:paraId="1DC66D20" w14:textId="77777777" w:rsidR="0069344D" w:rsidRDefault="0069344D" w:rsidP="006078DA">
      <w:pPr>
        <w:spacing w:after="0"/>
        <w:jc w:val="both"/>
      </w:pPr>
    </w:p>
    <w:p w14:paraId="6055206B" w14:textId="77777777" w:rsidR="006078DA" w:rsidRPr="006078DA" w:rsidRDefault="006078DA" w:rsidP="006078DA">
      <w:pPr>
        <w:spacing w:after="0"/>
        <w:jc w:val="both"/>
      </w:pPr>
    </w:p>
    <w:p w14:paraId="3CC980C3" w14:textId="77777777" w:rsidR="0033598C" w:rsidRDefault="0033598C" w:rsidP="0015672A"/>
    <w:p w14:paraId="195D9527" w14:textId="77777777" w:rsidR="006078DA" w:rsidRDefault="006078DA" w:rsidP="006078DA">
      <w:pPr>
        <w:spacing w:after="0"/>
        <w:jc w:val="both"/>
      </w:pPr>
    </w:p>
    <w:p w14:paraId="362FCA9E" w14:textId="77777777" w:rsidR="006078DA" w:rsidRDefault="006078DA" w:rsidP="006078DA">
      <w:pPr>
        <w:spacing w:after="0"/>
        <w:jc w:val="both"/>
      </w:pPr>
    </w:p>
    <w:p w14:paraId="627CD3E2" w14:textId="77777777" w:rsidR="006078DA" w:rsidRPr="006078DA" w:rsidRDefault="006078DA" w:rsidP="006078DA">
      <w:pPr>
        <w:spacing w:after="0"/>
        <w:jc w:val="both"/>
      </w:pPr>
    </w:p>
    <w:p w14:paraId="69D95FB0" w14:textId="77777777" w:rsidR="006078DA" w:rsidRDefault="006078DA" w:rsidP="006078DA">
      <w:pPr>
        <w:pStyle w:val="Sectionheading"/>
        <w:spacing w:after="0" w:line="240" w:lineRule="auto"/>
        <w:rPr>
          <w:rFonts w:ascii="Arial" w:hAnsi="Arial" w:cs="Arial"/>
          <w:sz w:val="20"/>
          <w:szCs w:val="20"/>
        </w:rPr>
      </w:pPr>
    </w:p>
    <w:p w14:paraId="5338D3EE" w14:textId="77777777" w:rsidR="00482D0D" w:rsidRDefault="00482D0D" w:rsidP="006078DA">
      <w:pPr>
        <w:pStyle w:val="Sectionheading"/>
        <w:spacing w:after="0" w:line="240" w:lineRule="auto"/>
        <w:rPr>
          <w:rFonts w:ascii="Arial" w:hAnsi="Arial" w:cs="Arial"/>
          <w:sz w:val="20"/>
          <w:szCs w:val="20"/>
        </w:rPr>
      </w:pPr>
    </w:p>
    <w:p w14:paraId="46272801" w14:textId="77777777" w:rsidR="00482D0D" w:rsidRPr="006078DA" w:rsidRDefault="00482D0D" w:rsidP="006078DA">
      <w:pPr>
        <w:pStyle w:val="Sectionheading"/>
        <w:spacing w:after="0" w:line="240" w:lineRule="auto"/>
        <w:rPr>
          <w:rFonts w:ascii="Arial" w:hAnsi="Arial" w:cs="Arial"/>
          <w:sz w:val="20"/>
          <w:szCs w:val="20"/>
        </w:rPr>
      </w:pPr>
    </w:p>
    <w:p w14:paraId="67368055" w14:textId="77777777" w:rsidR="00D941B1" w:rsidRDefault="00D941B1" w:rsidP="00D941B1">
      <w:pPr>
        <w:spacing w:after="0"/>
        <w:jc w:val="both"/>
        <w:rPr>
          <w:rFonts w:asciiTheme="minorHAnsi" w:hAnsiTheme="minorHAnsi" w:cstheme="minorHAnsi"/>
        </w:rPr>
      </w:pPr>
    </w:p>
    <w:p w14:paraId="30E63225" w14:textId="77777777" w:rsidR="00D941B1" w:rsidRPr="00D941B1" w:rsidRDefault="00D941B1" w:rsidP="00D941B1">
      <w:pPr>
        <w:spacing w:after="0"/>
        <w:jc w:val="both"/>
        <w:rPr>
          <w:rFonts w:asciiTheme="minorHAnsi" w:hAnsiTheme="minorHAnsi" w:cstheme="minorHAnsi"/>
        </w:rPr>
      </w:pPr>
    </w:p>
    <w:p w14:paraId="0A1E7330" w14:textId="77777777" w:rsidR="006078DA" w:rsidRPr="00D941B1" w:rsidRDefault="006078DA" w:rsidP="00D941B1">
      <w:pPr>
        <w:pStyle w:val="Sectionheading"/>
        <w:spacing w:after="0" w:line="240" w:lineRule="auto"/>
        <w:rPr>
          <w:rFonts w:asciiTheme="minorHAnsi" w:hAnsiTheme="minorHAnsi" w:cstheme="minorHAnsi"/>
          <w:sz w:val="20"/>
          <w:szCs w:val="20"/>
        </w:rPr>
      </w:pPr>
    </w:p>
    <w:p w14:paraId="4D359F53" w14:textId="77777777" w:rsidR="006078DA" w:rsidRDefault="006078DA" w:rsidP="006078DA">
      <w:pPr>
        <w:pStyle w:val="Sectionheading"/>
        <w:spacing w:line="360" w:lineRule="auto"/>
      </w:pPr>
    </w:p>
    <w:p w14:paraId="1D2E1769" w14:textId="77777777" w:rsidR="006078DA" w:rsidRPr="00077C97" w:rsidRDefault="006078DA" w:rsidP="0015672A"/>
    <w:sectPr w:rsidR="006078DA" w:rsidRPr="00077C97" w:rsidSect="002C4AE2">
      <w:headerReference w:type="even" r:id="rId10"/>
      <w:headerReference w:type="default" r:id="rId11"/>
      <w:footerReference w:type="even" r:id="rId12"/>
      <w:footerReference w:type="default" r:id="rId13"/>
      <w:headerReference w:type="first" r:id="rId14"/>
      <w:footerReference w:type="first" r:id="rId15"/>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A05F" w14:textId="77777777" w:rsidR="00F32A36" w:rsidRDefault="00F32A36" w:rsidP="00F86FBC">
      <w:r>
        <w:separator/>
      </w:r>
    </w:p>
  </w:endnote>
  <w:endnote w:type="continuationSeparator" w:id="0">
    <w:p w14:paraId="3D24E61A" w14:textId="77777777" w:rsidR="00F32A36" w:rsidRDefault="00F32A36"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10773248"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0B3FF"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0508" w14:textId="2D45EE76"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5E63FE1" wp14:editId="2D2D67D7">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fldSimple w:instr=" NUMPAGES  \* Arabic  \* MERGEFORMAT ">
      <w:r w:rsidRPr="00391132">
        <w:t>2</w:t>
      </w:r>
    </w:fldSimple>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7D74E5">
      <w:rPr>
        <w:noProof/>
      </w:rPr>
      <w:t>2023</w:t>
    </w:r>
    <w:r w:rsidR="00542263">
      <w:fldChar w:fldCharType="end"/>
    </w:r>
    <w:r w:rsidR="00740B5A">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F69" w14:textId="77777777" w:rsidR="007D74E5" w:rsidRDefault="007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F6B4" w14:textId="77777777" w:rsidR="00F32A36" w:rsidRDefault="00F32A36" w:rsidP="00F86FBC">
      <w:r>
        <w:separator/>
      </w:r>
    </w:p>
  </w:footnote>
  <w:footnote w:type="continuationSeparator" w:id="0">
    <w:p w14:paraId="5BC5FAB4" w14:textId="77777777" w:rsidR="00F32A36" w:rsidRDefault="00F32A36"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6A4F" w14:textId="77777777" w:rsidR="007D74E5" w:rsidRDefault="007D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AFEF" w14:textId="75EAE9F5" w:rsidR="005D76FD" w:rsidRPr="00482D0D" w:rsidRDefault="00C45208" w:rsidP="00F86FBC">
    <w:pPr>
      <w:pStyle w:val="Header"/>
      <w:rPr>
        <w:rFonts w:asciiTheme="minorHAnsi" w:hAnsiTheme="minorHAnsi" w:cstheme="minorHAnsi"/>
        <w:i/>
      </w:rPr>
    </w:pPr>
    <w:r w:rsidRPr="00482D0D">
      <w:rPr>
        <w:rStyle w:val="Heading2Char"/>
        <w:rFonts w:eastAsiaTheme="minorHAnsi"/>
        <w:i w:val="0"/>
        <w:noProof/>
        <w:lang w:val="en-US" w:eastAsia="en-US"/>
      </w:rPr>
      <w:drawing>
        <wp:anchor distT="0" distB="0" distL="114300" distR="114300" simplePos="0" relativeHeight="251663360" behindDoc="0" locked="0" layoutInCell="1" allowOverlap="1" wp14:anchorId="50A73D8B" wp14:editId="3AF0E0A0">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482D0D">
      <w:rPr>
        <w:rFonts w:asciiTheme="minorHAnsi" w:eastAsiaTheme="minorHAnsi" w:hAnsiTheme="minorHAnsi" w:cstheme="minorHAnsi"/>
        <w:i/>
        <w:noProof/>
        <w:color w:val="0082CA" w:themeColor="text1"/>
        <w:lang w:val="en-US" w:eastAsia="en-US"/>
      </w:rPr>
      <w:t>EID</w:t>
    </w:r>
    <w:r w:rsidR="00CF5D66">
      <w:rPr>
        <w:rFonts w:asciiTheme="minorHAnsi" w:eastAsiaTheme="minorHAnsi" w:hAnsiTheme="minorHAnsi" w:cstheme="minorHAnsi"/>
        <w:i/>
        <w:noProof/>
        <w:color w:val="0082CA" w:themeColor="text1"/>
        <w:lang w:val="en-US" w:eastAsia="en-US"/>
      </w:rPr>
      <w:t>0</w:t>
    </w:r>
    <w:r w:rsidR="007D74E5">
      <w:rPr>
        <w:rFonts w:asciiTheme="minorHAnsi" w:eastAsiaTheme="minorHAnsi" w:hAnsiTheme="minorHAnsi" w:cstheme="minorHAnsi"/>
        <w:i/>
        <w:noProof/>
        <w:color w:val="0082CA" w:themeColor="text1"/>
        <w:lang w:val="en-US" w:eastAsia="en-US"/>
      </w:rPr>
      <w:t>6</w:t>
    </w:r>
  </w:p>
  <w:p w14:paraId="55F606E4" w14:textId="77777777" w:rsidR="005D76FD" w:rsidRDefault="005D76FD" w:rsidP="00F8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5B10" w14:textId="77777777" w:rsidR="007D74E5" w:rsidRDefault="007D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5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9C5F21"/>
    <w:multiLevelType w:val="hybridMultilevel"/>
    <w:tmpl w:val="D8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5"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9"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A97780"/>
    <w:multiLevelType w:val="hybridMultilevel"/>
    <w:tmpl w:val="5420E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4D70C2"/>
    <w:multiLevelType w:val="hybridMultilevel"/>
    <w:tmpl w:val="0DB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3"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4B6277"/>
    <w:multiLevelType w:val="hybridMultilevel"/>
    <w:tmpl w:val="7D64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2F6DE8"/>
    <w:multiLevelType w:val="hybridMultilevel"/>
    <w:tmpl w:val="C2D265F2"/>
    <w:lvl w:ilvl="0" w:tplc="352A14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479826">
    <w:abstractNumId w:val="26"/>
  </w:num>
  <w:num w:numId="2" w16cid:durableId="402801440">
    <w:abstractNumId w:val="0"/>
  </w:num>
  <w:num w:numId="3" w16cid:durableId="607008854">
    <w:abstractNumId w:val="16"/>
  </w:num>
  <w:num w:numId="4" w16cid:durableId="693573292">
    <w:abstractNumId w:val="33"/>
  </w:num>
  <w:num w:numId="5" w16cid:durableId="183520741">
    <w:abstractNumId w:val="34"/>
  </w:num>
  <w:num w:numId="6" w16cid:durableId="92633572">
    <w:abstractNumId w:val="20"/>
  </w:num>
  <w:num w:numId="7" w16cid:durableId="458842713">
    <w:abstractNumId w:val="19"/>
  </w:num>
  <w:num w:numId="8" w16cid:durableId="804587625">
    <w:abstractNumId w:val="15"/>
  </w:num>
  <w:num w:numId="9" w16cid:durableId="2035882798">
    <w:abstractNumId w:val="11"/>
  </w:num>
  <w:num w:numId="10" w16cid:durableId="370493503">
    <w:abstractNumId w:val="13"/>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8"/>
  </w:num>
  <w:num w:numId="22" w16cid:durableId="193887709">
    <w:abstractNumId w:val="25"/>
  </w:num>
  <w:num w:numId="23" w16cid:durableId="1937981608">
    <w:abstractNumId w:val="32"/>
  </w:num>
  <w:num w:numId="24" w16cid:durableId="1748922124">
    <w:abstractNumId w:val="17"/>
  </w:num>
  <w:num w:numId="25" w16cid:durableId="705832394">
    <w:abstractNumId w:val="18"/>
  </w:num>
  <w:num w:numId="26" w16cid:durableId="46999566">
    <w:abstractNumId w:val="14"/>
  </w:num>
  <w:num w:numId="27" w16cid:durableId="1985117140">
    <w:abstractNumId w:val="29"/>
  </w:num>
  <w:num w:numId="28" w16cid:durableId="972369801">
    <w:abstractNumId w:val="21"/>
  </w:num>
  <w:num w:numId="29" w16cid:durableId="582763725">
    <w:abstractNumId w:val="24"/>
  </w:num>
  <w:num w:numId="30" w16cid:durableId="1400516461">
    <w:abstractNumId w:val="22"/>
  </w:num>
  <w:num w:numId="31" w16cid:durableId="2134203117">
    <w:abstractNumId w:val="30"/>
  </w:num>
  <w:num w:numId="32" w16cid:durableId="1591163536">
    <w:abstractNumId w:val="37"/>
  </w:num>
  <w:num w:numId="33" w16cid:durableId="1083376644">
    <w:abstractNumId w:val="36"/>
  </w:num>
  <w:num w:numId="34" w16cid:durableId="197930930">
    <w:abstractNumId w:val="23"/>
  </w:num>
  <w:num w:numId="35" w16cid:durableId="185101312">
    <w:abstractNumId w:val="12"/>
  </w:num>
  <w:num w:numId="36" w16cid:durableId="1109280944">
    <w:abstractNumId w:val="31"/>
  </w:num>
  <w:num w:numId="37" w16cid:durableId="2009016830">
    <w:abstractNumId w:val="38"/>
  </w:num>
  <w:num w:numId="38" w16cid:durableId="1067846158">
    <w:abstractNumId w:val="35"/>
  </w:num>
  <w:num w:numId="39" w16cid:durableId="5384757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8A"/>
    <w:rsid w:val="00005C32"/>
    <w:rsid w:val="000073E2"/>
    <w:rsid w:val="00010023"/>
    <w:rsid w:val="00024BB8"/>
    <w:rsid w:val="00030512"/>
    <w:rsid w:val="000603D9"/>
    <w:rsid w:val="00060BAD"/>
    <w:rsid w:val="00061687"/>
    <w:rsid w:val="0006243B"/>
    <w:rsid w:val="00077C97"/>
    <w:rsid w:val="00081E37"/>
    <w:rsid w:val="00091048"/>
    <w:rsid w:val="000A21BC"/>
    <w:rsid w:val="000A4B07"/>
    <w:rsid w:val="000A5340"/>
    <w:rsid w:val="000C0E78"/>
    <w:rsid w:val="000C0EAA"/>
    <w:rsid w:val="000D2B7F"/>
    <w:rsid w:val="000E0CC6"/>
    <w:rsid w:val="000F2FF9"/>
    <w:rsid w:val="001103DB"/>
    <w:rsid w:val="0012091D"/>
    <w:rsid w:val="00136CA7"/>
    <w:rsid w:val="0015453B"/>
    <w:rsid w:val="0015672A"/>
    <w:rsid w:val="00164680"/>
    <w:rsid w:val="00164866"/>
    <w:rsid w:val="0017068D"/>
    <w:rsid w:val="00175F36"/>
    <w:rsid w:val="001777A4"/>
    <w:rsid w:val="00180BC7"/>
    <w:rsid w:val="00192482"/>
    <w:rsid w:val="001A77E4"/>
    <w:rsid w:val="001E675E"/>
    <w:rsid w:val="001F4B43"/>
    <w:rsid w:val="00204B44"/>
    <w:rsid w:val="00211E92"/>
    <w:rsid w:val="002124DE"/>
    <w:rsid w:val="00213709"/>
    <w:rsid w:val="00226D7C"/>
    <w:rsid w:val="00233DA5"/>
    <w:rsid w:val="002341E1"/>
    <w:rsid w:val="00263DD9"/>
    <w:rsid w:val="00265D8A"/>
    <w:rsid w:val="00271FAB"/>
    <w:rsid w:val="00275C2E"/>
    <w:rsid w:val="0027664B"/>
    <w:rsid w:val="00284707"/>
    <w:rsid w:val="00295C29"/>
    <w:rsid w:val="002A3CB4"/>
    <w:rsid w:val="002B53AC"/>
    <w:rsid w:val="002C4AE2"/>
    <w:rsid w:val="002D1274"/>
    <w:rsid w:val="002D17D3"/>
    <w:rsid w:val="002E3284"/>
    <w:rsid w:val="002E4B61"/>
    <w:rsid w:val="002F08AC"/>
    <w:rsid w:val="002F235B"/>
    <w:rsid w:val="002F64F8"/>
    <w:rsid w:val="003016D2"/>
    <w:rsid w:val="00311DD0"/>
    <w:rsid w:val="0033598C"/>
    <w:rsid w:val="0035023E"/>
    <w:rsid w:val="00381768"/>
    <w:rsid w:val="00391132"/>
    <w:rsid w:val="00392446"/>
    <w:rsid w:val="003946C5"/>
    <w:rsid w:val="003A14D5"/>
    <w:rsid w:val="003D0E4F"/>
    <w:rsid w:val="003D10DF"/>
    <w:rsid w:val="003F74FA"/>
    <w:rsid w:val="004221DA"/>
    <w:rsid w:val="00426604"/>
    <w:rsid w:val="004451F6"/>
    <w:rsid w:val="004473AA"/>
    <w:rsid w:val="004533CD"/>
    <w:rsid w:val="004556F2"/>
    <w:rsid w:val="00460A64"/>
    <w:rsid w:val="00461E27"/>
    <w:rsid w:val="00467747"/>
    <w:rsid w:val="00482D0D"/>
    <w:rsid w:val="00492FAA"/>
    <w:rsid w:val="004B0519"/>
    <w:rsid w:val="004B65CA"/>
    <w:rsid w:val="004C071F"/>
    <w:rsid w:val="004C0E9A"/>
    <w:rsid w:val="004D5544"/>
    <w:rsid w:val="004E3FC7"/>
    <w:rsid w:val="004F2A87"/>
    <w:rsid w:val="004F44A9"/>
    <w:rsid w:val="00520CFD"/>
    <w:rsid w:val="00525329"/>
    <w:rsid w:val="005268B3"/>
    <w:rsid w:val="00527301"/>
    <w:rsid w:val="00527E00"/>
    <w:rsid w:val="00534A9E"/>
    <w:rsid w:val="00542263"/>
    <w:rsid w:val="00545B19"/>
    <w:rsid w:val="00546BC3"/>
    <w:rsid w:val="005536F6"/>
    <w:rsid w:val="00553813"/>
    <w:rsid w:val="00565AE0"/>
    <w:rsid w:val="00580B64"/>
    <w:rsid w:val="00582982"/>
    <w:rsid w:val="005873B4"/>
    <w:rsid w:val="005A0932"/>
    <w:rsid w:val="005A10D8"/>
    <w:rsid w:val="005D76FD"/>
    <w:rsid w:val="005F2DF2"/>
    <w:rsid w:val="005F5A75"/>
    <w:rsid w:val="006078DA"/>
    <w:rsid w:val="00610E44"/>
    <w:rsid w:val="00611BD7"/>
    <w:rsid w:val="00624383"/>
    <w:rsid w:val="00625DDC"/>
    <w:rsid w:val="0067505E"/>
    <w:rsid w:val="00683160"/>
    <w:rsid w:val="00686074"/>
    <w:rsid w:val="0069344D"/>
    <w:rsid w:val="0069750C"/>
    <w:rsid w:val="006A138F"/>
    <w:rsid w:val="006A4280"/>
    <w:rsid w:val="006A546F"/>
    <w:rsid w:val="006D0E38"/>
    <w:rsid w:val="006E46BF"/>
    <w:rsid w:val="00705F7A"/>
    <w:rsid w:val="00724A92"/>
    <w:rsid w:val="00725D0B"/>
    <w:rsid w:val="007349EF"/>
    <w:rsid w:val="00740B5A"/>
    <w:rsid w:val="00760027"/>
    <w:rsid w:val="00767982"/>
    <w:rsid w:val="00784FB9"/>
    <w:rsid w:val="007A3454"/>
    <w:rsid w:val="007B05C9"/>
    <w:rsid w:val="007B0F62"/>
    <w:rsid w:val="007B43D3"/>
    <w:rsid w:val="007C6D30"/>
    <w:rsid w:val="007D5E28"/>
    <w:rsid w:val="007D74E5"/>
    <w:rsid w:val="007F230D"/>
    <w:rsid w:val="00800A52"/>
    <w:rsid w:val="008011CB"/>
    <w:rsid w:val="00801F3D"/>
    <w:rsid w:val="00804A1A"/>
    <w:rsid w:val="00815673"/>
    <w:rsid w:val="0082080F"/>
    <w:rsid w:val="00820EC5"/>
    <w:rsid w:val="008330E1"/>
    <w:rsid w:val="008444E8"/>
    <w:rsid w:val="008463D5"/>
    <w:rsid w:val="008550BC"/>
    <w:rsid w:val="008552E0"/>
    <w:rsid w:val="00864C3E"/>
    <w:rsid w:val="00867FDA"/>
    <w:rsid w:val="0089180B"/>
    <w:rsid w:val="00896AB5"/>
    <w:rsid w:val="008B2A08"/>
    <w:rsid w:val="008B56E8"/>
    <w:rsid w:val="008C7FD4"/>
    <w:rsid w:val="008D3964"/>
    <w:rsid w:val="008D3AC1"/>
    <w:rsid w:val="008D6F80"/>
    <w:rsid w:val="008E67AA"/>
    <w:rsid w:val="008E6EB6"/>
    <w:rsid w:val="008F1FB3"/>
    <w:rsid w:val="009249FA"/>
    <w:rsid w:val="009260A8"/>
    <w:rsid w:val="00926D5E"/>
    <w:rsid w:val="0095095F"/>
    <w:rsid w:val="00953B74"/>
    <w:rsid w:val="00954387"/>
    <w:rsid w:val="00955D45"/>
    <w:rsid w:val="00963DBA"/>
    <w:rsid w:val="009816EB"/>
    <w:rsid w:val="00984BF1"/>
    <w:rsid w:val="009A2990"/>
    <w:rsid w:val="009C0A84"/>
    <w:rsid w:val="009C12B8"/>
    <w:rsid w:val="009C31AB"/>
    <w:rsid w:val="009C42BB"/>
    <w:rsid w:val="009E6DA3"/>
    <w:rsid w:val="009E755D"/>
    <w:rsid w:val="009F126E"/>
    <w:rsid w:val="009F2DF3"/>
    <w:rsid w:val="00A01843"/>
    <w:rsid w:val="00A03AB6"/>
    <w:rsid w:val="00A217A0"/>
    <w:rsid w:val="00A56646"/>
    <w:rsid w:val="00A63AFA"/>
    <w:rsid w:val="00A72071"/>
    <w:rsid w:val="00A72177"/>
    <w:rsid w:val="00A72657"/>
    <w:rsid w:val="00A73699"/>
    <w:rsid w:val="00A8782F"/>
    <w:rsid w:val="00A87B7B"/>
    <w:rsid w:val="00AA7960"/>
    <w:rsid w:val="00AB2A06"/>
    <w:rsid w:val="00AC3B35"/>
    <w:rsid w:val="00AD2F48"/>
    <w:rsid w:val="00AD4DEA"/>
    <w:rsid w:val="00AE17B9"/>
    <w:rsid w:val="00AE2062"/>
    <w:rsid w:val="00AE388B"/>
    <w:rsid w:val="00B00C84"/>
    <w:rsid w:val="00B24663"/>
    <w:rsid w:val="00B27019"/>
    <w:rsid w:val="00B27316"/>
    <w:rsid w:val="00B31E1F"/>
    <w:rsid w:val="00B360F6"/>
    <w:rsid w:val="00B422B9"/>
    <w:rsid w:val="00B51652"/>
    <w:rsid w:val="00B525DB"/>
    <w:rsid w:val="00B5323F"/>
    <w:rsid w:val="00B533D0"/>
    <w:rsid w:val="00B668A6"/>
    <w:rsid w:val="00B679B4"/>
    <w:rsid w:val="00B8569D"/>
    <w:rsid w:val="00B94BE5"/>
    <w:rsid w:val="00BA078F"/>
    <w:rsid w:val="00BA6BDC"/>
    <w:rsid w:val="00BB51D6"/>
    <w:rsid w:val="00BB5260"/>
    <w:rsid w:val="00BC3B10"/>
    <w:rsid w:val="00BF495F"/>
    <w:rsid w:val="00BF6837"/>
    <w:rsid w:val="00BF7C54"/>
    <w:rsid w:val="00C018DC"/>
    <w:rsid w:val="00C0751E"/>
    <w:rsid w:val="00C100F5"/>
    <w:rsid w:val="00C30205"/>
    <w:rsid w:val="00C43DBA"/>
    <w:rsid w:val="00C45208"/>
    <w:rsid w:val="00C47BDB"/>
    <w:rsid w:val="00C520A8"/>
    <w:rsid w:val="00C637AB"/>
    <w:rsid w:val="00C66840"/>
    <w:rsid w:val="00C70315"/>
    <w:rsid w:val="00C93514"/>
    <w:rsid w:val="00CB5585"/>
    <w:rsid w:val="00CC20A8"/>
    <w:rsid w:val="00CC2858"/>
    <w:rsid w:val="00CC57CB"/>
    <w:rsid w:val="00CD18BF"/>
    <w:rsid w:val="00CE2424"/>
    <w:rsid w:val="00CE3A30"/>
    <w:rsid w:val="00CE6A48"/>
    <w:rsid w:val="00CF470A"/>
    <w:rsid w:val="00CF4AFF"/>
    <w:rsid w:val="00CF5D66"/>
    <w:rsid w:val="00D008FE"/>
    <w:rsid w:val="00D06B06"/>
    <w:rsid w:val="00D17E13"/>
    <w:rsid w:val="00D275E6"/>
    <w:rsid w:val="00D47D49"/>
    <w:rsid w:val="00D57709"/>
    <w:rsid w:val="00D70E5E"/>
    <w:rsid w:val="00D807FC"/>
    <w:rsid w:val="00D83E5E"/>
    <w:rsid w:val="00D90A95"/>
    <w:rsid w:val="00D941B1"/>
    <w:rsid w:val="00DA7C03"/>
    <w:rsid w:val="00DB2D05"/>
    <w:rsid w:val="00DC1ABF"/>
    <w:rsid w:val="00DD16C6"/>
    <w:rsid w:val="00DD39E2"/>
    <w:rsid w:val="00DF7ADC"/>
    <w:rsid w:val="00E047F0"/>
    <w:rsid w:val="00E05DAE"/>
    <w:rsid w:val="00E06C3E"/>
    <w:rsid w:val="00E221BF"/>
    <w:rsid w:val="00E40DB7"/>
    <w:rsid w:val="00E42750"/>
    <w:rsid w:val="00E511D0"/>
    <w:rsid w:val="00E52D1F"/>
    <w:rsid w:val="00E549BE"/>
    <w:rsid w:val="00E5543B"/>
    <w:rsid w:val="00E83E71"/>
    <w:rsid w:val="00E855AC"/>
    <w:rsid w:val="00EA7745"/>
    <w:rsid w:val="00EB332B"/>
    <w:rsid w:val="00EB6203"/>
    <w:rsid w:val="00EC729C"/>
    <w:rsid w:val="00ED0A01"/>
    <w:rsid w:val="00EE1F0C"/>
    <w:rsid w:val="00EE2530"/>
    <w:rsid w:val="00EE35C5"/>
    <w:rsid w:val="00EE4203"/>
    <w:rsid w:val="00EE77FC"/>
    <w:rsid w:val="00F00ECA"/>
    <w:rsid w:val="00F04E0F"/>
    <w:rsid w:val="00F2259C"/>
    <w:rsid w:val="00F27087"/>
    <w:rsid w:val="00F271DF"/>
    <w:rsid w:val="00F32A36"/>
    <w:rsid w:val="00F41D79"/>
    <w:rsid w:val="00F41E71"/>
    <w:rsid w:val="00F52587"/>
    <w:rsid w:val="00F52FAC"/>
    <w:rsid w:val="00F622F6"/>
    <w:rsid w:val="00F62404"/>
    <w:rsid w:val="00F86FBC"/>
    <w:rsid w:val="00FA051F"/>
    <w:rsid w:val="00FA1F61"/>
    <w:rsid w:val="00FA4019"/>
    <w:rsid w:val="00FA7E00"/>
    <w:rsid w:val="00FB6385"/>
    <w:rsid w:val="00FD3563"/>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14007AB"/>
  <w15:chartTrackingRefBased/>
  <w15:docId w15:val="{C16AA639-FC1B-4FCB-A772-6DE070D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5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0D2B7F"/>
    <w:pPr>
      <w:spacing w:after="180" w:line="288" w:lineRule="auto"/>
    </w:pPr>
    <w:rPr>
      <w:rFonts w:ascii="Ubuntu Light" w:eastAsiaTheme="minorEastAsia" w:hAnsi="Ubuntu Light" w:cstheme="minorBidi"/>
      <w:b/>
      <w:color w:val="008FD3"/>
      <w:sz w:val="23"/>
      <w:szCs w:val="18"/>
      <w:lang w:val="en-US" w:eastAsia="ja-JP"/>
    </w:rPr>
  </w:style>
  <w:style w:type="paragraph" w:customStyle="1" w:styleId="Subheading2">
    <w:name w:val="Sub heading 2"/>
    <w:basedOn w:val="Normal"/>
    <w:qFormat/>
    <w:rsid w:val="008D3964"/>
    <w:pPr>
      <w:spacing w:after="180" w:line="288" w:lineRule="auto"/>
    </w:pPr>
    <w:rPr>
      <w:rFonts w:ascii="Ubuntu Light" w:eastAsiaTheme="minorEastAsia" w:hAnsi="Ubuntu Light" w:cstheme="minorBidi"/>
      <w:b/>
      <w:color w:val="008FD3"/>
      <w:szCs w:val="18"/>
      <w:lang w:val="en-US" w:eastAsia="ja-JP"/>
    </w:rPr>
  </w:style>
  <w:style w:type="character" w:styleId="CommentReference">
    <w:name w:val="annotation reference"/>
    <w:basedOn w:val="DefaultParagraphFont"/>
    <w:uiPriority w:val="99"/>
    <w:semiHidden/>
    <w:unhideWhenUsed/>
    <w:rsid w:val="00525329"/>
    <w:rPr>
      <w:sz w:val="16"/>
      <w:szCs w:val="16"/>
    </w:rPr>
  </w:style>
  <w:style w:type="paragraph" w:styleId="CommentText">
    <w:name w:val="annotation text"/>
    <w:basedOn w:val="Normal"/>
    <w:link w:val="CommentTextChar"/>
    <w:uiPriority w:val="99"/>
    <w:unhideWhenUsed/>
    <w:rsid w:val="00525329"/>
  </w:style>
  <w:style w:type="character" w:customStyle="1" w:styleId="CommentTextChar">
    <w:name w:val="Comment Text Char"/>
    <w:basedOn w:val="DefaultParagraphFont"/>
    <w:link w:val="CommentText"/>
    <w:uiPriority w:val="99"/>
    <w:rsid w:val="00525329"/>
    <w:rPr>
      <w:rFonts w:ascii="Arial" w:eastAsia="Times New Roman" w:hAnsi="Arial" w:cs="Arial"/>
      <w:color w:val="5F5F5F"/>
      <w:sz w:val="20"/>
      <w:szCs w:val="20"/>
      <w:lang w:eastAsia="en-GB"/>
    </w:rPr>
  </w:style>
  <w:style w:type="paragraph" w:styleId="CommentSubject">
    <w:name w:val="annotation subject"/>
    <w:basedOn w:val="CommentText"/>
    <w:next w:val="CommentText"/>
    <w:link w:val="CommentSubjectChar"/>
    <w:uiPriority w:val="99"/>
    <w:semiHidden/>
    <w:unhideWhenUsed/>
    <w:rsid w:val="00525329"/>
    <w:rPr>
      <w:b/>
      <w:bCs/>
    </w:rPr>
  </w:style>
  <w:style w:type="character" w:customStyle="1" w:styleId="CommentSubjectChar">
    <w:name w:val="Comment Subject Char"/>
    <w:basedOn w:val="CommentTextChar"/>
    <w:link w:val="CommentSubject"/>
    <w:uiPriority w:val="99"/>
    <w:semiHidden/>
    <w:rsid w:val="00525329"/>
    <w:rPr>
      <w:rFonts w:ascii="Arial" w:eastAsia="Times New Roman" w:hAnsi="Arial" w:cs="Arial"/>
      <w:b/>
      <w:bCs/>
      <w:color w:val="5F5F5F"/>
      <w:sz w:val="20"/>
      <w:szCs w:val="20"/>
      <w:lang w:eastAsia="en-GB"/>
    </w:rPr>
  </w:style>
  <w:style w:type="paragraph" w:styleId="Revision">
    <w:name w:val="Revision"/>
    <w:hidden/>
    <w:uiPriority w:val="99"/>
    <w:semiHidden/>
    <w:rsid w:val="00F00ECA"/>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gginsE\Downloads\EID01%20QOP%20Qurbani%20supply%20to%20final%20consumer%20(3).dotx" TargetMode="External"/></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2.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customXml/itemProps3.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EID01 QOP Qurbani supply to final consumer (3)</Template>
  <TotalTime>1</TotalTime>
  <Pages>2</Pages>
  <Words>438</Words>
  <Characters>2358</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Braggins</dc:creator>
  <cp:keywords/>
  <dc:description/>
  <cp:lastModifiedBy>Chloe Kimberley</cp:lastModifiedBy>
  <cp:revision>3</cp:revision>
  <cp:lastPrinted>2018-01-23T18:16:00Z</cp:lastPrinted>
  <dcterms:created xsi:type="dcterms:W3CDTF">2023-04-18T08:04:00Z</dcterms:created>
  <dcterms:modified xsi:type="dcterms:W3CDTF">2023-04-19T14:44:00Z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y fmtid="{D5CDD505-2E9C-101B-9397-08002B2CF9AE}" pid="3" name="GrammarlyDocumentId">
    <vt:lpwstr>17eb4745a0f6eefd93d1375a7397a87170cb7fa2efe9794db368fe4cb5148ccc</vt:lpwstr>
  </property>
</Properties>
</file>